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9" w:rsidRDefault="001E27BA" w:rsidP="000334B2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BA1D97">
        <w:rPr>
          <w:rFonts w:ascii="Monotype Corsiva" w:hAnsi="Monotype Corsiva"/>
          <w:b/>
          <w:sz w:val="28"/>
          <w:szCs w:val="28"/>
          <w:u w:val="single"/>
        </w:rPr>
        <w:t>MENU DEL DIA</w:t>
      </w:r>
    </w:p>
    <w:p w:rsidR="00895662" w:rsidRDefault="00895662" w:rsidP="000334B2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895662" w:rsidRPr="00BA1D97" w:rsidRDefault="00E739C6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  <w:u w:val="single"/>
        </w:rPr>
        <w:t>Primer plato</w:t>
      </w:r>
    </w:p>
    <w:p w:rsidR="008E223F" w:rsidRDefault="008E223F" w:rsidP="000334B2">
      <w:pPr>
        <w:jc w:val="center"/>
        <w:rPr>
          <w:rFonts w:ascii="Monotype Corsiva" w:hAnsi="Monotype Corsiva"/>
          <w:sz w:val="28"/>
          <w:szCs w:val="28"/>
        </w:rPr>
      </w:pPr>
      <w:r w:rsidRPr="00BA1D97">
        <w:rPr>
          <w:rFonts w:ascii="Monotype Corsiva" w:hAnsi="Monotype Corsiva"/>
          <w:sz w:val="28"/>
          <w:szCs w:val="28"/>
        </w:rPr>
        <w:t xml:space="preserve">Ensalada </w:t>
      </w:r>
      <w:r w:rsidR="00BE568A">
        <w:rPr>
          <w:rFonts w:ascii="Monotype Corsiva" w:hAnsi="Monotype Corsiva"/>
          <w:sz w:val="28"/>
          <w:szCs w:val="28"/>
        </w:rPr>
        <w:t xml:space="preserve">de queso </w:t>
      </w:r>
      <w:r w:rsidR="00A12D87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A12D87">
        <w:rPr>
          <w:rFonts w:ascii="Monotype Corsiva" w:hAnsi="Monotype Corsiva"/>
          <w:sz w:val="28"/>
          <w:szCs w:val="28"/>
        </w:rPr>
        <w:t>Orbaizeta</w:t>
      </w:r>
      <w:proofErr w:type="spellEnd"/>
      <w:r w:rsidR="00A12D87">
        <w:rPr>
          <w:rFonts w:ascii="Monotype Corsiva" w:hAnsi="Monotype Corsiva"/>
          <w:sz w:val="28"/>
          <w:szCs w:val="28"/>
        </w:rPr>
        <w:t xml:space="preserve"> </w:t>
      </w:r>
    </w:p>
    <w:p w:rsidR="008E223F" w:rsidRPr="00BA1D97" w:rsidRDefault="00E739C6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Espárragos de </w:t>
      </w:r>
      <w:proofErr w:type="spellStart"/>
      <w:r>
        <w:rPr>
          <w:rFonts w:ascii="Monotype Corsiva" w:hAnsi="Monotype Corsiva"/>
          <w:sz w:val="28"/>
          <w:szCs w:val="28"/>
        </w:rPr>
        <w:t>Lerin</w:t>
      </w:r>
      <w:proofErr w:type="spellEnd"/>
    </w:p>
    <w:p w:rsidR="00BE568A" w:rsidRDefault="00CE2341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Pimientos del piquillo de Navarra</w:t>
      </w:r>
    </w:p>
    <w:p w:rsidR="00BE568A" w:rsidRPr="00BA1D97" w:rsidRDefault="00E739C6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Pasta del día</w:t>
      </w:r>
      <w:r w:rsidR="00BE568A" w:rsidRPr="00BE568A">
        <w:rPr>
          <w:rFonts w:ascii="Monotype Corsiva" w:hAnsi="Monotype Corsiva"/>
          <w:sz w:val="28"/>
          <w:szCs w:val="28"/>
        </w:rPr>
        <w:t xml:space="preserve"> con salsa boloñesa casera</w:t>
      </w:r>
    </w:p>
    <w:p w:rsidR="00CE2341" w:rsidRDefault="00CE2341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Chorizos a la sidra</w:t>
      </w:r>
    </w:p>
    <w:p w:rsidR="00893AF9" w:rsidRDefault="00E739C6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Pochas de Navarra </w:t>
      </w:r>
      <w:r w:rsidR="005470B7">
        <w:rPr>
          <w:rFonts w:ascii="Monotype Corsiva" w:hAnsi="Monotype Corsiva"/>
          <w:sz w:val="28"/>
          <w:szCs w:val="28"/>
        </w:rPr>
        <w:t xml:space="preserve"> </w:t>
      </w:r>
      <w:r w:rsidR="00A12D87">
        <w:rPr>
          <w:rFonts w:ascii="Monotype Corsiva" w:hAnsi="Monotype Corsiva"/>
          <w:sz w:val="28"/>
          <w:szCs w:val="28"/>
        </w:rPr>
        <w:t>c</w:t>
      </w:r>
      <w:r w:rsidR="00DD0772">
        <w:rPr>
          <w:rFonts w:ascii="Monotype Corsiva" w:hAnsi="Monotype Corsiva"/>
          <w:sz w:val="28"/>
          <w:szCs w:val="28"/>
        </w:rPr>
        <w:t>on sus</w:t>
      </w:r>
      <w:r w:rsidR="00A12D87">
        <w:rPr>
          <w:rFonts w:ascii="Monotype Corsiva" w:hAnsi="Monotype Corsiva"/>
          <w:sz w:val="28"/>
          <w:szCs w:val="28"/>
        </w:rPr>
        <w:t xml:space="preserve"> vianda</w:t>
      </w:r>
      <w:r w:rsidR="00DD0772">
        <w:rPr>
          <w:rFonts w:ascii="Monotype Corsiva" w:hAnsi="Monotype Corsiva"/>
          <w:sz w:val="28"/>
          <w:szCs w:val="28"/>
        </w:rPr>
        <w:t>s</w:t>
      </w:r>
    </w:p>
    <w:p w:rsidR="00CE2341" w:rsidRDefault="007E39FD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Jamón serrano </w:t>
      </w:r>
      <w:r w:rsidR="00CE2341">
        <w:rPr>
          <w:rFonts w:ascii="Monotype Corsiva" w:hAnsi="Monotype Corsiva"/>
          <w:sz w:val="28"/>
          <w:szCs w:val="28"/>
        </w:rPr>
        <w:t xml:space="preserve"> con melón </w:t>
      </w:r>
    </w:p>
    <w:p w:rsidR="00CA5A0B" w:rsidRDefault="00CA5A0B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Pastel de merluza</w:t>
      </w:r>
    </w:p>
    <w:p w:rsidR="00895662" w:rsidRDefault="00895662" w:rsidP="000334B2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893AF9" w:rsidRDefault="00E739C6" w:rsidP="000334B2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>Segundo plato</w:t>
      </w:r>
    </w:p>
    <w:p w:rsidR="00CE2341" w:rsidRDefault="00CE2341" w:rsidP="000334B2">
      <w:pPr>
        <w:jc w:val="center"/>
        <w:rPr>
          <w:rFonts w:ascii="Monotype Corsiva" w:hAnsi="Monotype Corsiva"/>
          <w:sz w:val="28"/>
          <w:szCs w:val="28"/>
        </w:rPr>
      </w:pPr>
      <w:r w:rsidRPr="00CE2341">
        <w:rPr>
          <w:rFonts w:ascii="Monotype Corsiva" w:hAnsi="Monotype Corsiva"/>
          <w:sz w:val="28"/>
          <w:szCs w:val="28"/>
        </w:rPr>
        <w:t>Pimientos rellenos de merluza</w:t>
      </w:r>
    </w:p>
    <w:p w:rsidR="000C7CAA" w:rsidRDefault="00A12D87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Bacalao en salsa al </w:t>
      </w:r>
      <w:proofErr w:type="spellStart"/>
      <w:r>
        <w:rPr>
          <w:rFonts w:ascii="Monotype Corsiva" w:hAnsi="Monotype Corsiva"/>
          <w:sz w:val="28"/>
          <w:szCs w:val="28"/>
        </w:rPr>
        <w:t>pil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pil</w:t>
      </w:r>
      <w:proofErr w:type="spellEnd"/>
    </w:p>
    <w:p w:rsidR="007E39FD" w:rsidRPr="00BA1D97" w:rsidRDefault="007E39FD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Trucha con jamón.</w:t>
      </w:r>
      <w:bookmarkStart w:id="0" w:name="_GoBack"/>
      <w:bookmarkEnd w:id="0"/>
    </w:p>
    <w:p w:rsidR="002C4050" w:rsidRPr="00BA1D97" w:rsidRDefault="002C4050" w:rsidP="000334B2">
      <w:pPr>
        <w:jc w:val="center"/>
        <w:rPr>
          <w:rFonts w:ascii="Monotype Corsiva" w:hAnsi="Monotype Corsiva"/>
          <w:sz w:val="28"/>
          <w:szCs w:val="28"/>
        </w:rPr>
      </w:pPr>
      <w:r w:rsidRPr="00BA1D97">
        <w:rPr>
          <w:rFonts w:ascii="Monotype Corsiva" w:hAnsi="Monotype Corsiva"/>
          <w:sz w:val="28"/>
          <w:szCs w:val="28"/>
        </w:rPr>
        <w:t xml:space="preserve">Estofado de ternera </w:t>
      </w:r>
      <w:r w:rsidR="00893AF9">
        <w:rPr>
          <w:rFonts w:ascii="Monotype Corsiva" w:hAnsi="Monotype Corsiva"/>
          <w:sz w:val="28"/>
          <w:szCs w:val="28"/>
        </w:rPr>
        <w:t>de Navarra</w:t>
      </w:r>
      <w:r w:rsidR="00895662">
        <w:rPr>
          <w:rFonts w:ascii="Monotype Corsiva" w:hAnsi="Monotype Corsiva"/>
          <w:sz w:val="28"/>
          <w:szCs w:val="28"/>
        </w:rPr>
        <w:t xml:space="preserve"> </w:t>
      </w:r>
    </w:p>
    <w:p w:rsidR="00F908B6" w:rsidRDefault="00F908B6" w:rsidP="000334B2">
      <w:pPr>
        <w:jc w:val="center"/>
        <w:rPr>
          <w:rFonts w:ascii="Monotype Corsiva" w:hAnsi="Monotype Corsiva"/>
          <w:sz w:val="28"/>
          <w:szCs w:val="28"/>
        </w:rPr>
      </w:pPr>
      <w:r w:rsidRPr="00BA1D97">
        <w:rPr>
          <w:rFonts w:ascii="Monotype Corsiva" w:hAnsi="Monotype Corsiva"/>
          <w:sz w:val="28"/>
          <w:szCs w:val="28"/>
        </w:rPr>
        <w:t xml:space="preserve">Escalope relleno </w:t>
      </w:r>
      <w:r w:rsidR="00C7080D">
        <w:rPr>
          <w:rFonts w:ascii="Monotype Corsiva" w:hAnsi="Monotype Corsiva"/>
          <w:sz w:val="28"/>
          <w:szCs w:val="28"/>
        </w:rPr>
        <w:t xml:space="preserve">en casa </w:t>
      </w:r>
    </w:p>
    <w:p w:rsidR="00CA5A0B" w:rsidRDefault="00CA5A0B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Filete de ternera</w:t>
      </w:r>
    </w:p>
    <w:p w:rsidR="007E39FD" w:rsidRPr="00BA1D97" w:rsidRDefault="007E39FD" w:rsidP="000334B2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Confit</w:t>
      </w:r>
      <w:proofErr w:type="spellEnd"/>
      <w:r>
        <w:rPr>
          <w:rFonts w:ascii="Monotype Corsiva" w:hAnsi="Monotype Corsiva"/>
          <w:sz w:val="28"/>
          <w:szCs w:val="28"/>
        </w:rPr>
        <w:t xml:space="preserve"> de canard a la manzana</w:t>
      </w:r>
    </w:p>
    <w:p w:rsidR="00893AF9" w:rsidRPr="00DB780C" w:rsidRDefault="00895662" w:rsidP="000334B2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  <w:szCs w:val="28"/>
        </w:rPr>
        <w:t xml:space="preserve">Entrecot de ternera  </w:t>
      </w:r>
      <w:r w:rsidRPr="00DB780C">
        <w:rPr>
          <w:rFonts w:ascii="Monotype Corsiva" w:hAnsi="Monotype Corsiva"/>
        </w:rPr>
        <w:t>(</w:t>
      </w:r>
      <w:r w:rsidR="00DB780C" w:rsidRPr="00DB780C">
        <w:rPr>
          <w:rFonts w:ascii="Monotype Corsiva" w:hAnsi="Monotype Corsiva"/>
          <w:b/>
        </w:rPr>
        <w:t>suplemento 2</w:t>
      </w:r>
      <w:r w:rsidRPr="00DB780C">
        <w:rPr>
          <w:rFonts w:ascii="Monotype Corsiva" w:hAnsi="Monotype Corsiva"/>
          <w:b/>
        </w:rPr>
        <w:t xml:space="preserve"> </w:t>
      </w:r>
      <w:proofErr w:type="spellStart"/>
      <w:r w:rsidRPr="00DB780C">
        <w:rPr>
          <w:rFonts w:ascii="Monotype Corsiva" w:hAnsi="Monotype Corsiva"/>
          <w:b/>
        </w:rPr>
        <w:t>eu</w:t>
      </w:r>
      <w:proofErr w:type="spellEnd"/>
      <w:r w:rsidRPr="00DB780C">
        <w:rPr>
          <w:rFonts w:ascii="Monotype Corsiva" w:hAnsi="Monotype Corsiva"/>
          <w:b/>
        </w:rPr>
        <w:t>)</w:t>
      </w:r>
    </w:p>
    <w:p w:rsidR="00895662" w:rsidRPr="00DB780C" w:rsidRDefault="00E739C6" w:rsidP="000334B2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sz w:val="28"/>
          <w:szCs w:val="28"/>
        </w:rPr>
        <w:t xml:space="preserve">Costillas de cordero </w:t>
      </w:r>
      <w:r w:rsidR="00DB780C">
        <w:rPr>
          <w:rFonts w:ascii="Monotype Corsiva" w:hAnsi="Monotype Corsiva"/>
          <w:sz w:val="28"/>
          <w:szCs w:val="28"/>
        </w:rPr>
        <w:t xml:space="preserve"> </w:t>
      </w:r>
      <w:r w:rsidR="00DB780C" w:rsidRPr="00DB780C">
        <w:rPr>
          <w:rFonts w:ascii="Monotype Corsiva" w:hAnsi="Monotype Corsiva"/>
        </w:rPr>
        <w:t>(</w:t>
      </w:r>
      <w:r w:rsidR="00DB780C" w:rsidRPr="00DB780C">
        <w:rPr>
          <w:rFonts w:ascii="Monotype Corsiva" w:hAnsi="Monotype Corsiva"/>
          <w:b/>
        </w:rPr>
        <w:t xml:space="preserve">suplemento 2 </w:t>
      </w:r>
      <w:proofErr w:type="spellStart"/>
      <w:r w:rsidR="00DB780C" w:rsidRPr="00DB780C">
        <w:rPr>
          <w:rFonts w:ascii="Monotype Corsiva" w:hAnsi="Monotype Corsiva"/>
          <w:b/>
        </w:rPr>
        <w:t>eu</w:t>
      </w:r>
      <w:proofErr w:type="spellEnd"/>
      <w:r w:rsidR="00DB780C" w:rsidRPr="00DB780C">
        <w:rPr>
          <w:rFonts w:ascii="Monotype Corsiva" w:hAnsi="Monotype Corsiva"/>
          <w:b/>
        </w:rPr>
        <w:t>)</w:t>
      </w:r>
    </w:p>
    <w:p w:rsidR="00895662" w:rsidRPr="00895662" w:rsidRDefault="00895662" w:rsidP="000334B2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895662" w:rsidRDefault="00E739C6" w:rsidP="000334B2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>Postre</w:t>
      </w:r>
    </w:p>
    <w:p w:rsidR="00452A50" w:rsidRPr="00452A50" w:rsidRDefault="00452A50" w:rsidP="000334B2">
      <w:pPr>
        <w:jc w:val="center"/>
        <w:rPr>
          <w:rFonts w:ascii="Monotype Corsiva" w:hAnsi="Monotype Corsiva"/>
          <w:sz w:val="28"/>
          <w:szCs w:val="28"/>
        </w:rPr>
      </w:pPr>
      <w:r w:rsidRPr="00452A50">
        <w:rPr>
          <w:rFonts w:ascii="Monotype Corsiva" w:hAnsi="Monotype Corsiva"/>
          <w:sz w:val="28"/>
          <w:szCs w:val="28"/>
        </w:rPr>
        <w:t xml:space="preserve">Arroz con leche </w:t>
      </w:r>
    </w:p>
    <w:p w:rsidR="00452A50" w:rsidRPr="00452A50" w:rsidRDefault="00895662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Natillas </w:t>
      </w:r>
    </w:p>
    <w:p w:rsidR="00E739C6" w:rsidRDefault="00452A50" w:rsidP="000334B2">
      <w:pPr>
        <w:jc w:val="center"/>
        <w:rPr>
          <w:rFonts w:ascii="Monotype Corsiva" w:hAnsi="Monotype Corsiva"/>
          <w:sz w:val="28"/>
          <w:szCs w:val="28"/>
        </w:rPr>
      </w:pPr>
      <w:r w:rsidRPr="00452A50">
        <w:rPr>
          <w:rFonts w:ascii="Monotype Corsiva" w:hAnsi="Monotype Corsiva"/>
          <w:sz w:val="28"/>
          <w:szCs w:val="28"/>
        </w:rPr>
        <w:t>Cuajada</w:t>
      </w:r>
      <w:r w:rsidR="00895662">
        <w:rPr>
          <w:rFonts w:ascii="Monotype Corsiva" w:hAnsi="Monotype Corsiva"/>
          <w:sz w:val="28"/>
          <w:szCs w:val="28"/>
        </w:rPr>
        <w:t xml:space="preserve"> </w:t>
      </w:r>
      <w:r w:rsidR="005470B7">
        <w:rPr>
          <w:rFonts w:ascii="Monotype Corsiva" w:hAnsi="Monotype Corsiva"/>
          <w:sz w:val="28"/>
          <w:szCs w:val="28"/>
        </w:rPr>
        <w:t xml:space="preserve">casera </w:t>
      </w:r>
    </w:p>
    <w:p w:rsidR="00A026D5" w:rsidRDefault="00A026D5" w:rsidP="000334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Mus de fresa</w:t>
      </w:r>
    </w:p>
    <w:p w:rsidR="00452A50" w:rsidRPr="00452A50" w:rsidRDefault="00452A50" w:rsidP="000334B2">
      <w:pPr>
        <w:jc w:val="center"/>
        <w:rPr>
          <w:rFonts w:ascii="Monotype Corsiva" w:hAnsi="Monotype Corsiva"/>
          <w:sz w:val="28"/>
          <w:szCs w:val="28"/>
        </w:rPr>
      </w:pPr>
      <w:r w:rsidRPr="00452A50">
        <w:rPr>
          <w:rFonts w:ascii="Monotype Corsiva" w:hAnsi="Monotype Corsiva"/>
          <w:sz w:val="28"/>
          <w:szCs w:val="28"/>
        </w:rPr>
        <w:t xml:space="preserve">Queso de </w:t>
      </w:r>
      <w:r w:rsidR="00E739C6">
        <w:rPr>
          <w:rFonts w:ascii="Monotype Corsiva" w:hAnsi="Monotype Corsiva"/>
          <w:sz w:val="28"/>
          <w:szCs w:val="28"/>
        </w:rPr>
        <w:t>oveja</w:t>
      </w:r>
      <w:r w:rsidRPr="00452A50">
        <w:rPr>
          <w:rFonts w:ascii="Monotype Corsiva" w:hAnsi="Monotype Corsiva"/>
          <w:sz w:val="28"/>
          <w:szCs w:val="28"/>
        </w:rPr>
        <w:t xml:space="preserve"> con membrillo y nueces</w:t>
      </w:r>
    </w:p>
    <w:p w:rsidR="00452A50" w:rsidRPr="00452A50" w:rsidRDefault="00452A50" w:rsidP="000334B2">
      <w:pPr>
        <w:jc w:val="center"/>
        <w:rPr>
          <w:rFonts w:ascii="Monotype Corsiva" w:hAnsi="Monotype Corsiva"/>
          <w:sz w:val="28"/>
          <w:szCs w:val="28"/>
        </w:rPr>
      </w:pPr>
      <w:r w:rsidRPr="00452A50">
        <w:rPr>
          <w:rFonts w:ascii="Monotype Corsiva" w:hAnsi="Monotype Corsiva"/>
          <w:sz w:val="28"/>
          <w:szCs w:val="28"/>
        </w:rPr>
        <w:t>Tarta de wiski</w:t>
      </w:r>
    </w:p>
    <w:p w:rsidR="00452A50" w:rsidRPr="00452A50" w:rsidRDefault="00452A50" w:rsidP="000334B2">
      <w:pPr>
        <w:jc w:val="center"/>
        <w:rPr>
          <w:rFonts w:ascii="Monotype Corsiva" w:hAnsi="Monotype Corsiva"/>
          <w:sz w:val="28"/>
          <w:szCs w:val="28"/>
        </w:rPr>
      </w:pPr>
      <w:r w:rsidRPr="00452A50">
        <w:rPr>
          <w:rFonts w:ascii="Monotype Corsiva" w:hAnsi="Monotype Corsiva"/>
          <w:sz w:val="28"/>
          <w:szCs w:val="28"/>
        </w:rPr>
        <w:t>Pastel vasco</w:t>
      </w:r>
      <w:r w:rsidR="00221B0A">
        <w:rPr>
          <w:rFonts w:ascii="Monotype Corsiva" w:hAnsi="Monotype Corsiva"/>
          <w:sz w:val="28"/>
          <w:szCs w:val="28"/>
        </w:rPr>
        <w:t xml:space="preserve"> </w:t>
      </w:r>
    </w:p>
    <w:p w:rsidR="00CA5A0B" w:rsidRPr="00BA1D97" w:rsidRDefault="00452A50" w:rsidP="00631F55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452A50">
        <w:rPr>
          <w:rFonts w:ascii="Monotype Corsiva" w:hAnsi="Monotype Corsiva"/>
          <w:sz w:val="28"/>
          <w:szCs w:val="28"/>
        </w:rPr>
        <w:t>Helado con chocolate caliente</w:t>
      </w:r>
    </w:p>
    <w:p w:rsidR="006973EC" w:rsidRDefault="006973EC" w:rsidP="00631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79276F">
        <w:rPr>
          <w:rFonts w:ascii="Monotype Corsiva" w:hAnsi="Monotype Corsiva"/>
          <w:b/>
          <w:sz w:val="56"/>
          <w:szCs w:val="56"/>
          <w:u w:val="single"/>
        </w:rPr>
        <w:t>1</w:t>
      </w:r>
      <w:r w:rsidR="00452A50" w:rsidRPr="0079276F">
        <w:rPr>
          <w:rFonts w:ascii="Monotype Corsiva" w:hAnsi="Monotype Corsiva"/>
          <w:b/>
          <w:sz w:val="56"/>
          <w:szCs w:val="56"/>
          <w:u w:val="single"/>
        </w:rPr>
        <w:t>8</w:t>
      </w:r>
      <w:r w:rsidRPr="0079276F">
        <w:rPr>
          <w:rFonts w:ascii="Monotype Corsiva" w:hAnsi="Monotype Corsiva"/>
          <w:b/>
          <w:sz w:val="56"/>
          <w:szCs w:val="56"/>
          <w:u w:val="single"/>
        </w:rPr>
        <w:t xml:space="preserve"> €</w:t>
      </w:r>
      <w:r w:rsidRPr="00BA1D97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="003A2AE4">
        <w:rPr>
          <w:rFonts w:ascii="Monotype Corsiva" w:hAnsi="Monotype Corsiva"/>
          <w:b/>
          <w:sz w:val="28"/>
          <w:szCs w:val="28"/>
          <w:u w:val="single"/>
        </w:rPr>
        <w:t xml:space="preserve">    </w:t>
      </w:r>
      <w:r w:rsidR="000C7CAA" w:rsidRPr="00BA1D97">
        <w:rPr>
          <w:rFonts w:ascii="Monotype Corsiva" w:hAnsi="Monotype Corsiva"/>
          <w:b/>
          <w:sz w:val="28"/>
          <w:szCs w:val="28"/>
          <w:u w:val="single"/>
        </w:rPr>
        <w:t>(</w:t>
      </w:r>
      <w:r w:rsidR="00895662">
        <w:rPr>
          <w:rFonts w:ascii="Monotype Corsiva" w:hAnsi="Monotype Corsiva"/>
          <w:b/>
          <w:sz w:val="28"/>
          <w:szCs w:val="28"/>
          <w:u w:val="single"/>
        </w:rPr>
        <w:t>Bebidas y café aparte</w:t>
      </w:r>
      <w:r w:rsidR="00631F55" w:rsidRPr="00BA1D97">
        <w:rPr>
          <w:sz w:val="28"/>
          <w:szCs w:val="28"/>
        </w:rPr>
        <w:t xml:space="preserve"> </w:t>
      </w:r>
      <w:r w:rsidR="003A2AE4" w:rsidRPr="003A2AE4">
        <w:rPr>
          <w:rFonts w:ascii="Monotype Corsiva" w:hAnsi="Monotype Corsiva"/>
          <w:b/>
          <w:sz w:val="28"/>
          <w:szCs w:val="28"/>
          <w:u w:val="single"/>
        </w:rPr>
        <w:t>IVA incluido</w:t>
      </w:r>
      <w:r w:rsidR="003A2AE4">
        <w:rPr>
          <w:rFonts w:ascii="Monotype Corsiva" w:hAnsi="Monotype Corsiva"/>
          <w:b/>
          <w:sz w:val="28"/>
          <w:szCs w:val="28"/>
          <w:u w:val="single"/>
        </w:rPr>
        <w:t>)</w:t>
      </w:r>
    </w:p>
    <w:p w:rsidR="00BE568A" w:rsidRPr="00BE568A" w:rsidRDefault="00BE568A" w:rsidP="00631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28"/>
          <w:szCs w:val="28"/>
        </w:rPr>
      </w:pPr>
      <w:r w:rsidRPr="00BE568A">
        <w:rPr>
          <w:b/>
          <w:sz w:val="20"/>
          <w:szCs w:val="20"/>
          <w:u w:val="single"/>
        </w:rPr>
        <w:t>SE COBRARA EL IMPORTE DEL MENU POR PLAZA OCUPADA</w:t>
      </w:r>
    </w:p>
    <w:sectPr w:rsidR="00BE568A" w:rsidRPr="00BE568A" w:rsidSect="00CA5A0B">
      <w:pgSz w:w="8391" w:h="11907" w:code="11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02A"/>
    <w:multiLevelType w:val="hybridMultilevel"/>
    <w:tmpl w:val="A9C476A4"/>
    <w:lvl w:ilvl="0" w:tplc="EE665880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4696358C"/>
    <w:multiLevelType w:val="hybridMultilevel"/>
    <w:tmpl w:val="9C7E06A8"/>
    <w:lvl w:ilvl="0" w:tplc="253CB1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74"/>
    <w:rsid w:val="000334B2"/>
    <w:rsid w:val="00074FE2"/>
    <w:rsid w:val="00075CF1"/>
    <w:rsid w:val="000B67BA"/>
    <w:rsid w:val="000C7CAA"/>
    <w:rsid w:val="000D4DE2"/>
    <w:rsid w:val="00107416"/>
    <w:rsid w:val="001274F7"/>
    <w:rsid w:val="00144245"/>
    <w:rsid w:val="00193B67"/>
    <w:rsid w:val="001B619D"/>
    <w:rsid w:val="001E27BA"/>
    <w:rsid w:val="00221B0A"/>
    <w:rsid w:val="00241CC8"/>
    <w:rsid w:val="002551E1"/>
    <w:rsid w:val="0026285A"/>
    <w:rsid w:val="00283810"/>
    <w:rsid w:val="002C4050"/>
    <w:rsid w:val="002E0CE4"/>
    <w:rsid w:val="002E19EF"/>
    <w:rsid w:val="00357DFA"/>
    <w:rsid w:val="00363D1C"/>
    <w:rsid w:val="00394D8B"/>
    <w:rsid w:val="003A2AE4"/>
    <w:rsid w:val="003A4550"/>
    <w:rsid w:val="00413D86"/>
    <w:rsid w:val="00413E57"/>
    <w:rsid w:val="00452A50"/>
    <w:rsid w:val="004B15B4"/>
    <w:rsid w:val="004B754F"/>
    <w:rsid w:val="004F137A"/>
    <w:rsid w:val="00533BDC"/>
    <w:rsid w:val="00545DA5"/>
    <w:rsid w:val="00546BFF"/>
    <w:rsid w:val="005470B7"/>
    <w:rsid w:val="00560BCA"/>
    <w:rsid w:val="005A2A6A"/>
    <w:rsid w:val="005A2F4F"/>
    <w:rsid w:val="005D3FC7"/>
    <w:rsid w:val="0060103C"/>
    <w:rsid w:val="006032C8"/>
    <w:rsid w:val="00631F55"/>
    <w:rsid w:val="006973EC"/>
    <w:rsid w:val="006E4CEB"/>
    <w:rsid w:val="00761ABC"/>
    <w:rsid w:val="0079276F"/>
    <w:rsid w:val="007D0819"/>
    <w:rsid w:val="007E39FD"/>
    <w:rsid w:val="00804842"/>
    <w:rsid w:val="00810E52"/>
    <w:rsid w:val="00824234"/>
    <w:rsid w:val="00891E7C"/>
    <w:rsid w:val="00893AF9"/>
    <w:rsid w:val="00895662"/>
    <w:rsid w:val="008E223F"/>
    <w:rsid w:val="008F3FB1"/>
    <w:rsid w:val="00923ACF"/>
    <w:rsid w:val="009341C6"/>
    <w:rsid w:val="009468F1"/>
    <w:rsid w:val="009577A4"/>
    <w:rsid w:val="0096079E"/>
    <w:rsid w:val="009872DB"/>
    <w:rsid w:val="009D3B8F"/>
    <w:rsid w:val="009E16EC"/>
    <w:rsid w:val="00A026D5"/>
    <w:rsid w:val="00A12D87"/>
    <w:rsid w:val="00A22519"/>
    <w:rsid w:val="00A45BE7"/>
    <w:rsid w:val="00A51D37"/>
    <w:rsid w:val="00A53C1E"/>
    <w:rsid w:val="00A6154C"/>
    <w:rsid w:val="00AC7C4B"/>
    <w:rsid w:val="00AD0869"/>
    <w:rsid w:val="00AE29FD"/>
    <w:rsid w:val="00AF4AF5"/>
    <w:rsid w:val="00B177B6"/>
    <w:rsid w:val="00BA1D97"/>
    <w:rsid w:val="00BB0EB0"/>
    <w:rsid w:val="00BE079F"/>
    <w:rsid w:val="00BE568A"/>
    <w:rsid w:val="00C6110F"/>
    <w:rsid w:val="00C67F52"/>
    <w:rsid w:val="00C7080D"/>
    <w:rsid w:val="00C80E31"/>
    <w:rsid w:val="00C84CC2"/>
    <w:rsid w:val="00C86C57"/>
    <w:rsid w:val="00CA5A0B"/>
    <w:rsid w:val="00CE2341"/>
    <w:rsid w:val="00CF2D26"/>
    <w:rsid w:val="00CF3342"/>
    <w:rsid w:val="00CF55F7"/>
    <w:rsid w:val="00D03B30"/>
    <w:rsid w:val="00D71E0E"/>
    <w:rsid w:val="00DB1231"/>
    <w:rsid w:val="00DB780C"/>
    <w:rsid w:val="00DD0772"/>
    <w:rsid w:val="00DD4B9E"/>
    <w:rsid w:val="00E11100"/>
    <w:rsid w:val="00E13067"/>
    <w:rsid w:val="00E140B0"/>
    <w:rsid w:val="00E22F42"/>
    <w:rsid w:val="00E739C6"/>
    <w:rsid w:val="00EC708A"/>
    <w:rsid w:val="00EE660A"/>
    <w:rsid w:val="00F33AA2"/>
    <w:rsid w:val="00F5564B"/>
    <w:rsid w:val="00F81A88"/>
    <w:rsid w:val="00F82235"/>
    <w:rsid w:val="00F84DA4"/>
    <w:rsid w:val="00F908B6"/>
    <w:rsid w:val="00F97B32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D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D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 Txapar Apezarena</dc:creator>
  <cp:lastModifiedBy>USUARIO</cp:lastModifiedBy>
  <cp:revision>3</cp:revision>
  <cp:lastPrinted>2017-07-21T17:57:00Z</cp:lastPrinted>
  <dcterms:created xsi:type="dcterms:W3CDTF">2018-03-18T18:01:00Z</dcterms:created>
  <dcterms:modified xsi:type="dcterms:W3CDTF">2018-03-18T18:55:00Z</dcterms:modified>
</cp:coreProperties>
</file>